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13" w:rsidRPr="00F20A84" w:rsidRDefault="00F20A84">
      <w:pPr>
        <w:pStyle w:val="Title"/>
        <w:rPr>
          <w:sz w:val="32"/>
        </w:rPr>
      </w:pPr>
      <w:r w:rsidRPr="00F20A84">
        <w:rPr>
          <w:sz w:val="32"/>
        </w:rPr>
        <w:t>Curriculum</w:t>
      </w:r>
      <w:r>
        <w:rPr>
          <w:sz w:val="32"/>
        </w:rPr>
        <w:t xml:space="preserve"> Feedback form </w:t>
      </w:r>
    </w:p>
    <w:p w:rsidR="007A4A13" w:rsidRDefault="007A4A13">
      <w:pPr>
        <w:pStyle w:val="Subtitle"/>
        <w:spacing w:before="60" w:after="360" w:line="240" w:lineRule="auto"/>
        <w:contextualSpacing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2087"/>
        <w:gridCol w:w="5568"/>
        <w:gridCol w:w="1416"/>
        <w:gridCol w:w="4897"/>
      </w:tblGrid>
      <w:tr w:rsidR="00F20A84" w:rsidTr="00B9223D">
        <w:tc>
          <w:tcPr>
            <w:tcW w:w="747" w:type="pct"/>
            <w:vAlign w:val="bottom"/>
          </w:tcPr>
          <w:p w:rsidR="00F20A84" w:rsidRDefault="00F20A84">
            <w:pPr>
              <w:pStyle w:val="Name"/>
              <w:rPr>
                <w:caps/>
              </w:rPr>
            </w:pPr>
            <w:r>
              <w:rPr>
                <w:caps/>
              </w:rPr>
              <w:t xml:space="preserve">STUDENT </w:t>
            </w:r>
            <w:r>
              <w:t>NAME</w:t>
            </w:r>
            <w:r>
              <w:rPr>
                <w:caps/>
              </w:rPr>
              <w:t>: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:rsidR="00F20A84" w:rsidRDefault="00F20A84">
            <w:pPr>
              <w:pStyle w:val="Name"/>
            </w:pPr>
          </w:p>
        </w:tc>
        <w:tc>
          <w:tcPr>
            <w:tcW w:w="507" w:type="pct"/>
          </w:tcPr>
          <w:p w:rsidR="00F20A84" w:rsidRDefault="00B9223D">
            <w:pPr>
              <w:pStyle w:val="Name"/>
            </w:pPr>
            <w:r>
              <w:rPr>
                <w:caps/>
              </w:rPr>
              <w:t>Term:</w:t>
            </w:r>
          </w:p>
        </w:tc>
        <w:tc>
          <w:tcPr>
            <w:tcW w:w="1753" w:type="pct"/>
            <w:tcBorders>
              <w:bottom w:val="single" w:sz="4" w:space="0" w:color="auto"/>
            </w:tcBorders>
            <w:vAlign w:val="bottom"/>
          </w:tcPr>
          <w:p w:rsidR="00F20A84" w:rsidRDefault="00F20A84">
            <w:pPr>
              <w:pStyle w:val="Name"/>
            </w:pPr>
          </w:p>
        </w:tc>
      </w:tr>
    </w:tbl>
    <w:p w:rsidR="00F20A84" w:rsidRDefault="00F20A84"/>
    <w:p w:rsidR="00F20A84" w:rsidRDefault="00F20A84">
      <w:bookmarkStart w:id="0" w:name="_GoBack"/>
      <w:bookmarkEnd w:id="0"/>
    </w:p>
    <w:tbl>
      <w:tblPr>
        <w:tblStyle w:val="TaskListTable"/>
        <w:tblW w:w="5001" w:type="pct"/>
        <w:tblLook w:val="04A0" w:firstRow="1" w:lastRow="0" w:firstColumn="1" w:lastColumn="0" w:noHBand="0" w:noVBand="1"/>
        <w:tblDescription w:val="Student Name"/>
      </w:tblPr>
      <w:tblGrid>
        <w:gridCol w:w="3397"/>
        <w:gridCol w:w="1561"/>
        <w:gridCol w:w="1416"/>
        <w:gridCol w:w="3971"/>
        <w:gridCol w:w="3616"/>
      </w:tblGrid>
      <w:tr w:rsidR="00F20A84" w:rsidRPr="00F20A84" w:rsidTr="0042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17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A5DFF5" w:themeFill="accent1" w:themeFillTint="66"/>
            <w:vAlign w:val="bottom"/>
          </w:tcPr>
          <w:p w:rsidR="00F20A84" w:rsidRPr="00F20A84" w:rsidRDefault="00F20A84" w:rsidP="00F20A84">
            <w:pPr>
              <w:jc w:val="left"/>
              <w:rPr>
                <w:color w:val="auto"/>
              </w:rPr>
            </w:pPr>
            <w:r w:rsidRPr="00F20A84">
              <w:rPr>
                <w:color w:val="auto"/>
              </w:rPr>
              <w:t xml:space="preserve">Lecture/Course Title </w:t>
            </w:r>
          </w:p>
        </w:tc>
        <w:tc>
          <w:tcPr>
            <w:tcW w:w="559" w:type="pct"/>
            <w:tcBorders>
              <w:bottom w:val="single" w:sz="4" w:space="0" w:color="FFFFFF" w:themeColor="background1"/>
            </w:tcBorders>
            <w:shd w:val="clear" w:color="auto" w:fill="E9F3D3" w:themeFill="accent2" w:themeFillTint="33"/>
            <w:vAlign w:val="bottom"/>
          </w:tcPr>
          <w:p w:rsidR="00F20A84" w:rsidRPr="00F20A84" w:rsidRDefault="00F20A84" w:rsidP="00F20A84">
            <w:pPr>
              <w:rPr>
                <w:color w:val="auto"/>
              </w:rPr>
            </w:pPr>
            <w:r w:rsidRPr="00F20A84">
              <w:rPr>
                <w:color w:val="auto"/>
              </w:rPr>
              <w:t xml:space="preserve">start Date </w:t>
            </w:r>
          </w:p>
        </w:tc>
        <w:tc>
          <w:tcPr>
            <w:tcW w:w="507" w:type="pct"/>
            <w:tcBorders>
              <w:bottom w:val="single" w:sz="4" w:space="0" w:color="FFFFFF" w:themeColor="background1"/>
            </w:tcBorders>
            <w:shd w:val="clear" w:color="auto" w:fill="E9F3D3" w:themeFill="accent2" w:themeFillTint="33"/>
            <w:vAlign w:val="bottom"/>
          </w:tcPr>
          <w:p w:rsidR="00F20A84" w:rsidRPr="00F20A84" w:rsidRDefault="00F20A84" w:rsidP="00F20A84">
            <w:pPr>
              <w:rPr>
                <w:color w:val="auto"/>
              </w:rPr>
            </w:pPr>
            <w:r w:rsidRPr="00F20A84">
              <w:rPr>
                <w:color w:val="auto"/>
              </w:rPr>
              <w:t>End Date</w:t>
            </w:r>
          </w:p>
        </w:tc>
        <w:tc>
          <w:tcPr>
            <w:tcW w:w="1422" w:type="pct"/>
            <w:tcBorders>
              <w:bottom w:val="single" w:sz="4" w:space="0" w:color="FFFFFF" w:themeColor="background1"/>
            </w:tcBorders>
            <w:shd w:val="clear" w:color="auto" w:fill="FDCD98" w:themeFill="accent3" w:themeFillTint="66"/>
            <w:vAlign w:val="bottom"/>
          </w:tcPr>
          <w:p w:rsidR="00F20A84" w:rsidRPr="00F20A84" w:rsidRDefault="00F20A84" w:rsidP="00F20A84">
            <w:pPr>
              <w:rPr>
                <w:color w:val="auto"/>
              </w:rPr>
            </w:pPr>
            <w:r w:rsidRPr="00F20A84">
              <w:rPr>
                <w:color w:val="auto"/>
              </w:rPr>
              <w:t xml:space="preserve">Learning Outcome </w:t>
            </w:r>
          </w:p>
        </w:tc>
        <w:tc>
          <w:tcPr>
            <w:tcW w:w="1296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FFF00"/>
            <w:vAlign w:val="bottom"/>
          </w:tcPr>
          <w:p w:rsidR="00F20A84" w:rsidRPr="00F20A84" w:rsidRDefault="00F20A84" w:rsidP="00F20A84">
            <w:pPr>
              <w:rPr>
                <w:color w:val="auto"/>
              </w:rPr>
            </w:pPr>
            <w:r w:rsidRPr="00F20A84">
              <w:rPr>
                <w:color w:val="auto"/>
              </w:rPr>
              <w:t xml:space="preserve">Feedback/Improvements </w:t>
            </w:r>
          </w:p>
        </w:tc>
      </w:tr>
      <w:tr w:rsidR="00F20A84" w:rsidTr="00B9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7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jc w:val="left"/>
            </w:pPr>
          </w:p>
        </w:tc>
        <w:sdt>
          <w:sdtPr>
            <w:id w:val="-1874144441"/>
            <w:placeholder>
              <w:docPart w:val="CAD8136CD2AF4E5B87C07EA88F50F1A7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sdt>
          <w:sdtPr>
            <w:id w:val="1826393379"/>
            <w:placeholder>
              <w:docPart w:val="B190CAE3178949E1B3A9B142D598B1B1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tc>
          <w:tcPr>
            <w:tcW w:w="1422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/>
        </w:tc>
      </w:tr>
      <w:tr w:rsidR="00F20A84" w:rsidTr="00B92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jc w:val="left"/>
            </w:pPr>
          </w:p>
        </w:tc>
        <w:sdt>
          <w:sdtPr>
            <w:id w:val="-1339387952"/>
            <w:placeholder>
              <w:docPart w:val="CAD8136CD2AF4E5B87C07EA88F50F1A7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sdt>
          <w:sdtPr>
            <w:id w:val="179866342"/>
            <w:placeholder>
              <w:docPart w:val="57732E01858B4118BF2C08C99C0531F6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/>
        </w:tc>
      </w:tr>
      <w:tr w:rsidR="00F20A84" w:rsidTr="00B9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jc w:val="left"/>
            </w:pPr>
          </w:p>
        </w:tc>
        <w:sdt>
          <w:sdtPr>
            <w:id w:val="-674967285"/>
            <w:placeholder>
              <w:docPart w:val="CAD8136CD2AF4E5B87C07EA88F50F1A7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sdt>
          <w:sdtPr>
            <w:id w:val="-1876537850"/>
            <w:placeholder>
              <w:docPart w:val="24BF6F7E8AD74E58A32070019F8D1415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/>
        </w:tc>
      </w:tr>
      <w:tr w:rsidR="00F20A84" w:rsidTr="00B92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jc w:val="left"/>
            </w:pPr>
          </w:p>
        </w:tc>
        <w:sdt>
          <w:sdtPr>
            <w:id w:val="1730351104"/>
            <w:placeholder>
              <w:docPart w:val="CAD8136CD2AF4E5B87C07EA88F50F1A7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sdt>
          <w:sdtPr>
            <w:id w:val="-729619596"/>
            <w:placeholder>
              <w:docPart w:val="EB36CCB92C5B44EE9E03C4964307CB14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/>
        </w:tc>
      </w:tr>
      <w:tr w:rsidR="00F20A84" w:rsidTr="00B9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jc w:val="left"/>
            </w:pPr>
          </w:p>
        </w:tc>
        <w:sdt>
          <w:sdtPr>
            <w:id w:val="1572385673"/>
            <w:placeholder>
              <w:docPart w:val="CAD8136CD2AF4E5B87C07EA88F50F1A7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sdt>
          <w:sdtPr>
            <w:id w:val="-193469437"/>
            <w:placeholder>
              <w:docPart w:val="65784B3661414ACEA816786738C73DCA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/>
        </w:tc>
      </w:tr>
      <w:tr w:rsidR="00F20A84" w:rsidTr="00B92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jc w:val="left"/>
            </w:pPr>
          </w:p>
        </w:tc>
        <w:sdt>
          <w:sdtPr>
            <w:id w:val="-884402817"/>
            <w:placeholder>
              <w:docPart w:val="CAD8136CD2AF4E5B87C07EA88F50F1A7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sdt>
          <w:sdtPr>
            <w:id w:val="-905067675"/>
            <w:placeholder>
              <w:docPart w:val="9ED4E18F72ED41C2B1F03F297EFEF35E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/>
        </w:tc>
      </w:tr>
      <w:tr w:rsidR="00F20A84" w:rsidTr="00B9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jc w:val="left"/>
            </w:pPr>
          </w:p>
        </w:tc>
        <w:sdt>
          <w:sdtPr>
            <w:id w:val="-131559253"/>
            <w:placeholder>
              <w:docPart w:val="CAD8136CD2AF4E5B87C07EA88F50F1A7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sdt>
          <w:sdtPr>
            <w:id w:val="466477055"/>
            <w:placeholder>
              <w:docPart w:val="D7C87C3B7B8C405E83BA5425253C9699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/>
        </w:tc>
      </w:tr>
      <w:tr w:rsidR="00F20A84" w:rsidTr="00B92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jc w:val="left"/>
            </w:pPr>
          </w:p>
        </w:tc>
        <w:sdt>
          <w:sdtPr>
            <w:id w:val="1510711817"/>
            <w:placeholder>
              <w:docPart w:val="CAD8136CD2AF4E5B87C07EA88F50F1A7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sdt>
          <w:sdtPr>
            <w:id w:val="-988485076"/>
            <w:placeholder>
              <w:docPart w:val="5FE01655CF4D40C2AB7FAF1321F15258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/>
        </w:tc>
      </w:tr>
      <w:tr w:rsidR="00F20A84" w:rsidTr="00B9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jc w:val="left"/>
            </w:pPr>
          </w:p>
        </w:tc>
        <w:sdt>
          <w:sdtPr>
            <w:id w:val="-341236509"/>
            <w:placeholder>
              <w:docPart w:val="CAD8136CD2AF4E5B87C07EA88F50F1A7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sdt>
          <w:sdtPr>
            <w:id w:val="-1693679334"/>
            <w:placeholder>
              <w:docPart w:val="063E5A9A08574618ADC83F0B7EABB892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20A84" w:rsidRDefault="00F20A84" w:rsidP="00F20A84">
                <w:r>
                  <w:t>[Date]</w:t>
                </w:r>
              </w:p>
            </w:tc>
          </w:sdtContent>
        </w:sdt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A84" w:rsidRDefault="00F20A84" w:rsidP="00F20A84"/>
        </w:tc>
      </w:tr>
      <w:sdt>
        <w:sdtPr>
          <w:id w:val="818924933"/>
          <w15:repeatingSection/>
        </w:sdtPr>
        <w:sdtEndPr/>
        <w:sdtContent>
          <w:sdt>
            <w:sdtPr>
              <w:id w:val="-331144640"/>
              <w:placeholder>
                <w:docPart w:val="4010305586F5488A893B9F3432F042BC"/>
              </w:placeholder>
              <w15:repeatingSectionItem/>
            </w:sdtPr>
            <w:sdtEndPr/>
            <w:sdtContent>
              <w:tr w:rsidR="00F20A84" w:rsidTr="00B9223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21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F20A84" w:rsidRDefault="00F20A84" w:rsidP="00F20A84">
                    <w:pPr>
                      <w:jc w:val="left"/>
                    </w:pPr>
                  </w:p>
                </w:tc>
                <w:sdt>
                  <w:sdtPr>
                    <w:id w:val="1911575090"/>
                    <w:placeholder>
                      <w:docPart w:val="CAD8136CD2AF4E5B87C07EA88F50F1A7"/>
                    </w:placeholder>
                    <w:showingPlcHdr/>
                    <w:date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5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F20A84" w:rsidRDefault="00F20A84" w:rsidP="00F20A84">
                        <w:r>
                          <w:t>[Date]</w:t>
                        </w:r>
                      </w:p>
                    </w:tc>
                  </w:sdtContent>
                </w:sdt>
                <w:sdt>
                  <w:sdtPr>
                    <w:id w:val="-1392265498"/>
                    <w:placeholder>
                      <w:docPart w:val="358645826B434F67972696392AC575BC"/>
                    </w:placeholder>
                    <w:showingPlcHdr/>
                    <w:date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0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F20A84" w:rsidRDefault="00F20A84" w:rsidP="00F20A84">
                        <w:r>
                          <w:t>[Date]</w:t>
                        </w:r>
                      </w:p>
                    </w:tc>
                  </w:sdtContent>
                </w:sdt>
                <w:tc>
                  <w:tcPr>
                    <w:tcW w:w="142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F20A84" w:rsidRDefault="00F20A84" w:rsidP="00F20A84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29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F20A84" w:rsidRDefault="00F20A84" w:rsidP="00F20A84"/>
                </w:tc>
              </w:tr>
            </w:sdtContent>
          </w:sdt>
        </w:sdtContent>
      </w:sdt>
      <w:tr w:rsidR="00B9223D" w:rsidTr="00B9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223D" w:rsidRDefault="00B9223D" w:rsidP="00F20A84"/>
        </w:tc>
        <w:tc>
          <w:tcPr>
            <w:tcW w:w="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223D" w:rsidRDefault="00B9223D" w:rsidP="00F20A84"/>
        </w:tc>
        <w:tc>
          <w:tcPr>
            <w:tcW w:w="5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223D" w:rsidRDefault="00B9223D" w:rsidP="00F20A84"/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223D" w:rsidRDefault="00B9223D" w:rsidP="00F20A8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223D" w:rsidRDefault="00B9223D" w:rsidP="00F20A84"/>
        </w:tc>
      </w:tr>
    </w:tbl>
    <w:p w:rsidR="00F20A84" w:rsidRDefault="00F20A84" w:rsidP="00F20A84"/>
    <w:p w:rsidR="00F20A84" w:rsidRPr="00F20A84" w:rsidRDefault="00F20A84" w:rsidP="00F20A84"/>
    <w:p w:rsidR="007A4A13" w:rsidRDefault="007A4A13"/>
    <w:sectPr w:rsidR="007A4A13" w:rsidSect="00F20A84">
      <w:footerReference w:type="default" r:id="rId7"/>
      <w:headerReference w:type="first" r:id="rId8"/>
      <w:pgSz w:w="15840" w:h="12240" w:orient="landscape"/>
      <w:pgMar w:top="1296" w:right="1008" w:bottom="129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37" w:rsidRDefault="00315437">
      <w:pPr>
        <w:spacing w:after="0" w:line="240" w:lineRule="auto"/>
      </w:pPr>
      <w:r>
        <w:separator/>
      </w:r>
    </w:p>
  </w:endnote>
  <w:endnote w:type="continuationSeparator" w:id="0">
    <w:p w:rsidR="00315437" w:rsidRDefault="0031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13" w:rsidRDefault="003154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37" w:rsidRDefault="00315437">
      <w:pPr>
        <w:spacing w:after="0" w:line="240" w:lineRule="auto"/>
      </w:pPr>
      <w:r>
        <w:separator/>
      </w:r>
    </w:p>
  </w:footnote>
  <w:footnote w:type="continuationSeparator" w:id="0">
    <w:p w:rsidR="00315437" w:rsidRDefault="0031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3D" w:rsidRDefault="00B9223D">
    <w:pPr>
      <w:pStyle w:val="Header"/>
    </w:pPr>
    <w:r>
      <w:t xml:space="preserve">CDT in Advanced Characterisation of Materials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84"/>
    <w:rsid w:val="00315437"/>
    <w:rsid w:val="00426C1E"/>
    <w:rsid w:val="007A4A13"/>
    <w:rsid w:val="00B9223D"/>
    <w:rsid w:val="00F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7329-FAC1-493D-ADE2-53527C3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ibi\AppData\Roaming\Microsoft\Templates\Task%20assignment%20sheet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D8136CD2AF4E5B87C07EA88F50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A49A-31CA-4F2D-BF29-A5ADB76CC30F}"/>
      </w:docPartPr>
      <w:docPartBody>
        <w:p w:rsidR="00A90D9C" w:rsidRDefault="007E0616" w:rsidP="007E0616">
          <w:pPr>
            <w:pStyle w:val="CAD8136CD2AF4E5B87C07EA88F50F1A7"/>
          </w:pPr>
          <w:r>
            <w:t>[Date]</w:t>
          </w:r>
        </w:p>
      </w:docPartBody>
    </w:docPart>
    <w:docPart>
      <w:docPartPr>
        <w:name w:val="B190CAE3178949E1B3A9B142D598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5C74-820C-4900-A922-0DFA80186385}"/>
      </w:docPartPr>
      <w:docPartBody>
        <w:p w:rsidR="00A90D9C" w:rsidRDefault="007E0616" w:rsidP="007E0616">
          <w:pPr>
            <w:pStyle w:val="B190CAE3178949E1B3A9B142D598B1B1"/>
          </w:pPr>
          <w:r>
            <w:t>[Date]</w:t>
          </w:r>
        </w:p>
      </w:docPartBody>
    </w:docPart>
    <w:docPart>
      <w:docPartPr>
        <w:name w:val="57732E01858B4118BF2C08C99C05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2FD9-EE08-461D-B867-457A3BBEABC6}"/>
      </w:docPartPr>
      <w:docPartBody>
        <w:p w:rsidR="00A90D9C" w:rsidRDefault="007E0616" w:rsidP="007E0616">
          <w:pPr>
            <w:pStyle w:val="57732E01858B4118BF2C08C99C0531F6"/>
          </w:pPr>
          <w:r>
            <w:t>[Date]</w:t>
          </w:r>
        </w:p>
      </w:docPartBody>
    </w:docPart>
    <w:docPart>
      <w:docPartPr>
        <w:name w:val="24BF6F7E8AD74E58A32070019F8D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2FC8-80D4-4851-A924-DAC422D16BDE}"/>
      </w:docPartPr>
      <w:docPartBody>
        <w:p w:rsidR="00A90D9C" w:rsidRDefault="007E0616" w:rsidP="007E0616">
          <w:pPr>
            <w:pStyle w:val="24BF6F7E8AD74E58A32070019F8D1415"/>
          </w:pPr>
          <w:r>
            <w:t>[Date]</w:t>
          </w:r>
        </w:p>
      </w:docPartBody>
    </w:docPart>
    <w:docPart>
      <w:docPartPr>
        <w:name w:val="EB36CCB92C5B44EE9E03C496430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673D-7F8D-47A7-8C2E-92D458116346}"/>
      </w:docPartPr>
      <w:docPartBody>
        <w:p w:rsidR="00A90D9C" w:rsidRDefault="007E0616" w:rsidP="007E0616">
          <w:pPr>
            <w:pStyle w:val="EB36CCB92C5B44EE9E03C4964307CB14"/>
          </w:pPr>
          <w:r>
            <w:t>[Date]</w:t>
          </w:r>
        </w:p>
      </w:docPartBody>
    </w:docPart>
    <w:docPart>
      <w:docPartPr>
        <w:name w:val="65784B3661414ACEA816786738C7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CEF0-954A-4B43-9AAC-16F671BDA02A}"/>
      </w:docPartPr>
      <w:docPartBody>
        <w:p w:rsidR="00A90D9C" w:rsidRDefault="007E0616" w:rsidP="007E0616">
          <w:pPr>
            <w:pStyle w:val="65784B3661414ACEA816786738C73DCA"/>
          </w:pPr>
          <w:r>
            <w:t>[Date]</w:t>
          </w:r>
        </w:p>
      </w:docPartBody>
    </w:docPart>
    <w:docPart>
      <w:docPartPr>
        <w:name w:val="9ED4E18F72ED41C2B1F03F297EFE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EAB2-B3E1-4A86-B011-C26D3325B5E8}"/>
      </w:docPartPr>
      <w:docPartBody>
        <w:p w:rsidR="00A90D9C" w:rsidRDefault="007E0616" w:rsidP="007E0616">
          <w:pPr>
            <w:pStyle w:val="9ED4E18F72ED41C2B1F03F297EFEF35E"/>
          </w:pPr>
          <w:r>
            <w:t>[Date]</w:t>
          </w:r>
        </w:p>
      </w:docPartBody>
    </w:docPart>
    <w:docPart>
      <w:docPartPr>
        <w:name w:val="D7C87C3B7B8C405E83BA5425253C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7D3F-5261-4713-BA59-D07F36A17494}"/>
      </w:docPartPr>
      <w:docPartBody>
        <w:p w:rsidR="00A90D9C" w:rsidRDefault="007E0616" w:rsidP="007E0616">
          <w:pPr>
            <w:pStyle w:val="D7C87C3B7B8C405E83BA5425253C9699"/>
          </w:pPr>
          <w:r>
            <w:t>[Date]</w:t>
          </w:r>
        </w:p>
      </w:docPartBody>
    </w:docPart>
    <w:docPart>
      <w:docPartPr>
        <w:name w:val="5FE01655CF4D40C2AB7FAF1321F1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7BC2-3BFF-4432-8F23-A7BD093BE7E1}"/>
      </w:docPartPr>
      <w:docPartBody>
        <w:p w:rsidR="00A90D9C" w:rsidRDefault="007E0616" w:rsidP="007E0616">
          <w:pPr>
            <w:pStyle w:val="5FE01655CF4D40C2AB7FAF1321F15258"/>
          </w:pPr>
          <w:r>
            <w:t>[Date]</w:t>
          </w:r>
        </w:p>
      </w:docPartBody>
    </w:docPart>
    <w:docPart>
      <w:docPartPr>
        <w:name w:val="063E5A9A08574618ADC83F0B7EAB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B441-531F-47B6-ADF8-744FC280A326}"/>
      </w:docPartPr>
      <w:docPartBody>
        <w:p w:rsidR="00A90D9C" w:rsidRDefault="007E0616" w:rsidP="007E0616">
          <w:pPr>
            <w:pStyle w:val="063E5A9A08574618ADC83F0B7EABB892"/>
          </w:pPr>
          <w:r>
            <w:t>[Date]</w:t>
          </w:r>
        </w:p>
      </w:docPartBody>
    </w:docPart>
    <w:docPart>
      <w:docPartPr>
        <w:name w:val="4010305586F5488A893B9F3432F0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F99F-1F77-4EBC-B098-134B9A3E5051}"/>
      </w:docPartPr>
      <w:docPartBody>
        <w:p w:rsidR="00A90D9C" w:rsidRDefault="007E0616" w:rsidP="007E0616">
          <w:pPr>
            <w:pStyle w:val="4010305586F5488A893B9F3432F042B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8645826B434F67972696392AC5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1DDA-32B0-472E-9BFF-555B8F799CAF}"/>
      </w:docPartPr>
      <w:docPartBody>
        <w:p w:rsidR="00A90D9C" w:rsidRDefault="007E0616" w:rsidP="007E0616">
          <w:pPr>
            <w:pStyle w:val="358645826B434F67972696392AC575B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6"/>
    <w:rsid w:val="007E0616"/>
    <w:rsid w:val="00867F7A"/>
    <w:rsid w:val="00A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25E1C1BB54EB98EDB1875BEDEEF2C">
    <w:name w:val="28E25E1C1BB54EB98EDB1875BEDEEF2C"/>
  </w:style>
  <w:style w:type="paragraph" w:customStyle="1" w:styleId="068B481E65F74A0A85589CF365D30B82">
    <w:name w:val="068B481E65F74A0A85589CF365D30B82"/>
  </w:style>
  <w:style w:type="paragraph" w:customStyle="1" w:styleId="51472BED11F242EBB3E1682B5AFCAE81">
    <w:name w:val="51472BED11F242EBB3E1682B5AFCAE81"/>
  </w:style>
  <w:style w:type="paragraph" w:customStyle="1" w:styleId="B5EC29A0F4C440CCA4DF4D0101AB656B">
    <w:name w:val="B5EC29A0F4C440CCA4DF4D0101AB656B"/>
  </w:style>
  <w:style w:type="paragraph" w:customStyle="1" w:styleId="6735053EDD834ECEB4ECE5A0807DC296">
    <w:name w:val="6735053EDD834ECEB4ECE5A0807DC296"/>
  </w:style>
  <w:style w:type="paragraph" w:customStyle="1" w:styleId="8DCE3DEBF34F4363B0803DA90F766A40">
    <w:name w:val="8DCE3DEBF34F4363B0803DA90F766A40"/>
  </w:style>
  <w:style w:type="character" w:styleId="PlaceholderText">
    <w:name w:val="Placeholder Text"/>
    <w:basedOn w:val="DefaultParagraphFont"/>
    <w:uiPriority w:val="99"/>
    <w:semiHidden/>
    <w:rsid w:val="007E0616"/>
    <w:rPr>
      <w:color w:val="808080"/>
    </w:rPr>
  </w:style>
  <w:style w:type="paragraph" w:customStyle="1" w:styleId="96DC8F17343148EFA11A88CFEC239784">
    <w:name w:val="96DC8F17343148EFA11A88CFEC239784"/>
  </w:style>
  <w:style w:type="paragraph" w:customStyle="1" w:styleId="2467A458B21D4A3EAE96513BF358E099">
    <w:name w:val="2467A458B21D4A3EAE96513BF358E099"/>
    <w:rsid w:val="007E0616"/>
  </w:style>
  <w:style w:type="paragraph" w:customStyle="1" w:styleId="C08082E38AED4E669B9208348F0B08C3">
    <w:name w:val="C08082E38AED4E669B9208348F0B08C3"/>
    <w:rsid w:val="007E0616"/>
  </w:style>
  <w:style w:type="paragraph" w:customStyle="1" w:styleId="7DA316125333424C9C7FBFF6AD6696C4">
    <w:name w:val="7DA316125333424C9C7FBFF6AD6696C4"/>
    <w:rsid w:val="007E0616"/>
  </w:style>
  <w:style w:type="paragraph" w:customStyle="1" w:styleId="44D4524CE7384672A58D851186522BA1">
    <w:name w:val="44D4524CE7384672A58D851186522BA1"/>
    <w:rsid w:val="007E0616"/>
  </w:style>
  <w:style w:type="paragraph" w:customStyle="1" w:styleId="C6754EBED3164F6ABAE8E5971AB17164">
    <w:name w:val="C6754EBED3164F6ABAE8E5971AB17164"/>
    <w:rsid w:val="007E0616"/>
  </w:style>
  <w:style w:type="paragraph" w:customStyle="1" w:styleId="6A3FDC6616F04E0BA6586136D7ADD113">
    <w:name w:val="6A3FDC6616F04E0BA6586136D7ADD113"/>
    <w:rsid w:val="007E0616"/>
  </w:style>
  <w:style w:type="paragraph" w:customStyle="1" w:styleId="B2DD88F827D94B318EA7A2DB3503CB24">
    <w:name w:val="B2DD88F827D94B318EA7A2DB3503CB24"/>
    <w:rsid w:val="007E0616"/>
  </w:style>
  <w:style w:type="paragraph" w:customStyle="1" w:styleId="C316E5EB3AFF45CA8DEA07ED5ABAF44B">
    <w:name w:val="C316E5EB3AFF45CA8DEA07ED5ABAF44B"/>
    <w:rsid w:val="007E0616"/>
  </w:style>
  <w:style w:type="paragraph" w:customStyle="1" w:styleId="0F75A33ABFFE459DB38F0CB609A50AD1">
    <w:name w:val="0F75A33ABFFE459DB38F0CB609A50AD1"/>
    <w:rsid w:val="007E0616"/>
  </w:style>
  <w:style w:type="paragraph" w:customStyle="1" w:styleId="A52B24F69EC34F0E9E94E1747382D56C">
    <w:name w:val="A52B24F69EC34F0E9E94E1747382D56C"/>
    <w:rsid w:val="007E0616"/>
  </w:style>
  <w:style w:type="paragraph" w:customStyle="1" w:styleId="E5DFBDA4B53A4B0587FEFC59F25DA299">
    <w:name w:val="E5DFBDA4B53A4B0587FEFC59F25DA299"/>
    <w:rsid w:val="007E0616"/>
  </w:style>
  <w:style w:type="paragraph" w:customStyle="1" w:styleId="32806F6BD83E4CAFABE6DFB131FA56EE">
    <w:name w:val="32806F6BD83E4CAFABE6DFB131FA56EE"/>
    <w:rsid w:val="007E0616"/>
  </w:style>
  <w:style w:type="paragraph" w:customStyle="1" w:styleId="0689DFE6E6C144DFBB9FC826BB7CC7EC">
    <w:name w:val="0689DFE6E6C144DFBB9FC826BB7CC7EC"/>
    <w:rsid w:val="007E0616"/>
  </w:style>
  <w:style w:type="paragraph" w:customStyle="1" w:styleId="3C41DFC4028743F9BDA4EE8CF2C97931">
    <w:name w:val="3C41DFC4028743F9BDA4EE8CF2C97931"/>
    <w:rsid w:val="007E0616"/>
  </w:style>
  <w:style w:type="paragraph" w:customStyle="1" w:styleId="897DC78C00CB4F0284D61AE7FDF35505">
    <w:name w:val="897DC78C00CB4F0284D61AE7FDF35505"/>
    <w:rsid w:val="007E0616"/>
  </w:style>
  <w:style w:type="paragraph" w:customStyle="1" w:styleId="DB969DFD0A9F49DBAFD328E7D738D21C">
    <w:name w:val="DB969DFD0A9F49DBAFD328E7D738D21C"/>
    <w:rsid w:val="007E0616"/>
  </w:style>
  <w:style w:type="paragraph" w:customStyle="1" w:styleId="CAD8136CD2AF4E5B87C07EA88F50F1A7">
    <w:name w:val="CAD8136CD2AF4E5B87C07EA88F50F1A7"/>
    <w:rsid w:val="007E0616"/>
  </w:style>
  <w:style w:type="paragraph" w:customStyle="1" w:styleId="B190CAE3178949E1B3A9B142D598B1B1">
    <w:name w:val="B190CAE3178949E1B3A9B142D598B1B1"/>
    <w:rsid w:val="007E0616"/>
  </w:style>
  <w:style w:type="paragraph" w:customStyle="1" w:styleId="57732E01858B4118BF2C08C99C0531F6">
    <w:name w:val="57732E01858B4118BF2C08C99C0531F6"/>
    <w:rsid w:val="007E0616"/>
  </w:style>
  <w:style w:type="paragraph" w:customStyle="1" w:styleId="24BF6F7E8AD74E58A32070019F8D1415">
    <w:name w:val="24BF6F7E8AD74E58A32070019F8D1415"/>
    <w:rsid w:val="007E0616"/>
  </w:style>
  <w:style w:type="paragraph" w:customStyle="1" w:styleId="EB36CCB92C5B44EE9E03C4964307CB14">
    <w:name w:val="EB36CCB92C5B44EE9E03C4964307CB14"/>
    <w:rsid w:val="007E0616"/>
  </w:style>
  <w:style w:type="paragraph" w:customStyle="1" w:styleId="65784B3661414ACEA816786738C73DCA">
    <w:name w:val="65784B3661414ACEA816786738C73DCA"/>
    <w:rsid w:val="007E0616"/>
  </w:style>
  <w:style w:type="paragraph" w:customStyle="1" w:styleId="9ED4E18F72ED41C2B1F03F297EFEF35E">
    <w:name w:val="9ED4E18F72ED41C2B1F03F297EFEF35E"/>
    <w:rsid w:val="007E0616"/>
  </w:style>
  <w:style w:type="paragraph" w:customStyle="1" w:styleId="D7C87C3B7B8C405E83BA5425253C9699">
    <w:name w:val="D7C87C3B7B8C405E83BA5425253C9699"/>
    <w:rsid w:val="007E0616"/>
  </w:style>
  <w:style w:type="paragraph" w:customStyle="1" w:styleId="5FE01655CF4D40C2AB7FAF1321F15258">
    <w:name w:val="5FE01655CF4D40C2AB7FAF1321F15258"/>
    <w:rsid w:val="007E0616"/>
  </w:style>
  <w:style w:type="paragraph" w:customStyle="1" w:styleId="063E5A9A08574618ADC83F0B7EABB892">
    <w:name w:val="063E5A9A08574618ADC83F0B7EABB892"/>
    <w:rsid w:val="007E0616"/>
  </w:style>
  <w:style w:type="paragraph" w:customStyle="1" w:styleId="4010305586F5488A893B9F3432F042BC">
    <w:name w:val="4010305586F5488A893B9F3432F042BC"/>
    <w:rsid w:val="007E0616"/>
  </w:style>
  <w:style w:type="paragraph" w:customStyle="1" w:styleId="358645826B434F67972696392AC575BC">
    <w:name w:val="358645826B434F67972696392AC575BC"/>
    <w:rsid w:val="007E0616"/>
  </w:style>
  <w:style w:type="paragraph" w:customStyle="1" w:styleId="A727C47372BC40D58D6645684A4982E3">
    <w:name w:val="A727C47372BC40D58D6645684A4982E3"/>
    <w:rsid w:val="007E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 (color)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Bibi, Hafiza</dc:creator>
  <cp:keywords/>
  <cp:lastModifiedBy>Bibi, Hafiza</cp:lastModifiedBy>
  <cp:revision>2</cp:revision>
  <dcterms:created xsi:type="dcterms:W3CDTF">2015-07-14T09:59:00Z</dcterms:created>
  <dcterms:modified xsi:type="dcterms:W3CDTF">2015-07-14T10:13:00Z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